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2" w:rsidRDefault="00593392" w:rsidP="00796712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8A3EA6">
        <w:rPr>
          <w:sz w:val="24"/>
          <w:szCs w:val="24"/>
        </w:rPr>
        <w:object w:dxaOrig="5279" w:dyaOrig="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3.4pt" o:ole="">
            <v:imagedata r:id="rId5" o:title=""/>
          </v:shape>
          <o:OLEObject Type="Embed" ProgID="MSPhotoEd.3" ShapeID="_x0000_i1025" DrawAspect="Content" ObjectID="_1600162235" r:id="rId6"/>
        </w:object>
      </w:r>
    </w:p>
    <w:p w:rsidR="00593392" w:rsidRPr="00796712" w:rsidRDefault="00593392" w:rsidP="00796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COMUNE DI </w:t>
      </w:r>
      <w:r w:rsidRPr="00796712">
        <w:rPr>
          <w:rFonts w:ascii="Times New Roman" w:hAnsi="Times New Roman"/>
          <w:b/>
          <w:bCs/>
          <w:sz w:val="28"/>
          <w:szCs w:val="28"/>
        </w:rPr>
        <w:t>SOMMARIVA DEL  BOSCO</w:t>
      </w:r>
    </w:p>
    <w:p w:rsidR="00593392" w:rsidRPr="00796712" w:rsidRDefault="00593392" w:rsidP="00796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712">
        <w:rPr>
          <w:rFonts w:ascii="Times New Roman" w:hAnsi="Times New Roman"/>
          <w:b/>
          <w:sz w:val="28"/>
          <w:szCs w:val="28"/>
        </w:rPr>
        <w:t>Provincia di CUNEO</w:t>
      </w:r>
    </w:p>
    <w:p w:rsidR="00593392" w:rsidRPr="00796712" w:rsidRDefault="00593392" w:rsidP="00A23F5D">
      <w:pPr>
        <w:pStyle w:val="Heading3"/>
        <w:rPr>
          <w:rFonts w:ascii="Times New Roman" w:hAnsi="Times New Roman"/>
          <w:sz w:val="20"/>
          <w:szCs w:val="20"/>
          <w:u w:val="none"/>
        </w:rPr>
      </w:pPr>
      <w:r w:rsidRPr="00796712">
        <w:rPr>
          <w:rFonts w:ascii="Times New Roman" w:hAnsi="Times New Roman"/>
          <w:sz w:val="20"/>
          <w:szCs w:val="20"/>
          <w:u w:val="none"/>
        </w:rPr>
        <w:t>Piazza Seyssel , n. 1 - SOMMARIVA DEL BOSCO C.A.P. 12048</w:t>
      </w:r>
    </w:p>
    <w:p w:rsidR="00593392" w:rsidRPr="00796712" w:rsidRDefault="00593392" w:rsidP="00A23F5D">
      <w:pPr>
        <w:pStyle w:val="Caption"/>
        <w:framePr w:hRule="auto" w:hSpace="0" w:wrap="auto" w:vAnchor="margin" w:hAnchor="text" w:xAlign="left" w:yAlign="inline"/>
      </w:pPr>
    </w:p>
    <w:p w:rsidR="00593392" w:rsidRDefault="00593392" w:rsidP="00D72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pict>
          <v:shape id="_x0000_s1026" type="#_x0000_t75" style="position:absolute;margin-left:0;margin-top:-.05pt;width:108.6pt;height:108.6pt;z-index:251658240;mso-position-horizontal:left">
            <v:imagedata r:id="rId7" o:title=""/>
            <w10:wrap type="square" side="right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21AC">
        <w:rPr>
          <w:rFonts w:ascii="Times New Roman" w:hAnsi="Times New Roman"/>
          <w:sz w:val="24"/>
          <w:szCs w:val="24"/>
        </w:rPr>
        <w:t>Si ricorda alla cittadinanza che è attivo un</w:t>
      </w:r>
    </w:p>
    <w:p w:rsidR="00593392" w:rsidRPr="00D721AC" w:rsidRDefault="00593392" w:rsidP="00D72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392" w:rsidRDefault="00593392" w:rsidP="00D721AC">
      <w:pPr>
        <w:ind w:left="1416"/>
        <w:rPr>
          <w:rFonts w:ascii="Algerian" w:hAnsi="Algerian"/>
          <w:color w:val="FF0000"/>
          <w:sz w:val="28"/>
          <w:szCs w:val="28"/>
        </w:rPr>
      </w:pPr>
      <w:r w:rsidRPr="00CA4D25">
        <w:rPr>
          <w:rFonts w:ascii="Algerian" w:hAnsi="Algeri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9.4pt;height:42.6pt" fillcolor="#06c" strokecolor="#9cf" strokeweight="1.5pt">
            <v:shadow on="t" color="#900"/>
            <v:textpath style="font-family:&quot;Impact&quot;;v-text-kern:t" trim="t" fitpath="t" string="SERVIZIO DI SMS GRATUITO"/>
          </v:shape>
        </w:pict>
      </w:r>
    </w:p>
    <w:p w:rsidR="00593392" w:rsidRDefault="00593392" w:rsidP="00D721AC">
      <w:pPr>
        <w:ind w:left="1416"/>
        <w:rPr>
          <w:rFonts w:ascii="Times New Roman" w:hAnsi="Times New Roman"/>
          <w:color w:val="000000"/>
          <w:sz w:val="24"/>
          <w:szCs w:val="24"/>
        </w:rPr>
      </w:pPr>
      <w:r w:rsidRPr="00281C2D">
        <w:rPr>
          <w:rFonts w:ascii="Times New Roman" w:hAnsi="Times New Roman"/>
          <w:color w:val="000000"/>
          <w:sz w:val="24"/>
          <w:szCs w:val="24"/>
        </w:rPr>
        <w:t>Con</w:t>
      </w:r>
      <w:r w:rsidRPr="00D721AC">
        <w:rPr>
          <w:rFonts w:ascii="Times New Roman" w:hAnsi="Times New Roman"/>
          <w:color w:val="000000"/>
          <w:sz w:val="24"/>
          <w:szCs w:val="24"/>
        </w:rPr>
        <w:t xml:space="preserve"> lo </w:t>
      </w:r>
      <w:r>
        <w:rPr>
          <w:rFonts w:ascii="Times New Roman" w:hAnsi="Times New Roman"/>
          <w:color w:val="000000"/>
          <w:sz w:val="24"/>
          <w:szCs w:val="24"/>
        </w:rPr>
        <w:t xml:space="preserve">scopo di tenervi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info</w:t>
        </w:r>
      </w:smartTag>
      <w:r>
        <w:rPr>
          <w:rFonts w:ascii="Times New Roman" w:hAnsi="Times New Roman"/>
          <w:color w:val="000000"/>
          <w:sz w:val="24"/>
          <w:szCs w:val="24"/>
        </w:rPr>
        <w:t>rmati circa allarmi di protezione civile, chiusura strade e scuole, eventi culturali…</w:t>
      </w:r>
    </w:p>
    <w:p w:rsidR="00593392" w:rsidRPr="00D721AC" w:rsidRDefault="00593392" w:rsidP="00D721AC">
      <w:pPr>
        <w:ind w:left="141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21AC">
        <w:rPr>
          <w:rFonts w:ascii="Times New Roman" w:hAnsi="Times New Roman"/>
          <w:b/>
          <w:i/>
          <w:color w:val="000000"/>
          <w:sz w:val="24"/>
          <w:szCs w:val="24"/>
        </w:rPr>
        <w:t>Al servizio, completa</w:t>
      </w:r>
      <w:smartTag w:uri="urn:schemas-microsoft-com:office:smarttags" w:element="PersonName">
        <w:r w:rsidRPr="00D721AC">
          <w:rPr>
            <w:rFonts w:ascii="Times New Roman" w:hAnsi="Times New Roman"/>
            <w:b/>
            <w:i/>
            <w:color w:val="000000"/>
            <w:sz w:val="24"/>
            <w:szCs w:val="24"/>
          </w:rPr>
          <w:t>me</w:t>
        </w:r>
      </w:smartTag>
      <w:r w:rsidRPr="00D721AC">
        <w:rPr>
          <w:rFonts w:ascii="Times New Roman" w:hAnsi="Times New Roman"/>
          <w:b/>
          <w:i/>
          <w:color w:val="000000"/>
          <w:sz w:val="24"/>
          <w:szCs w:val="24"/>
        </w:rPr>
        <w:t xml:space="preserve">nte gratuito (tranne il costo del </w:t>
      </w:r>
      <w:smartTag w:uri="urn:schemas-microsoft-com:office:smarttags" w:element="PersonName">
        <w:r w:rsidRPr="00D721AC">
          <w:rPr>
            <w:rFonts w:ascii="Times New Roman" w:hAnsi="Times New Roman"/>
            <w:b/>
            <w:i/>
            <w:color w:val="000000"/>
            <w:sz w:val="24"/>
            <w:szCs w:val="24"/>
          </w:rPr>
          <w:t>me</w:t>
        </w:r>
      </w:smartTag>
      <w:r w:rsidRPr="00D721AC">
        <w:rPr>
          <w:rFonts w:ascii="Times New Roman" w:hAnsi="Times New Roman"/>
          <w:b/>
          <w:i/>
          <w:color w:val="000000"/>
          <w:sz w:val="24"/>
          <w:szCs w:val="24"/>
        </w:rPr>
        <w:t xml:space="preserve">ssaggio di attivazione), è possibile registrarsi per ricevere </w:t>
      </w:r>
      <w:smartTag w:uri="urn:schemas-microsoft-com:office:smarttags" w:element="PersonName">
        <w:r w:rsidRPr="00D721AC">
          <w:rPr>
            <w:rFonts w:ascii="Times New Roman" w:hAnsi="Times New Roman"/>
            <w:b/>
            <w:i/>
            <w:color w:val="000000"/>
            <w:sz w:val="24"/>
            <w:szCs w:val="24"/>
          </w:rPr>
          <w:t>me</w:t>
        </w:r>
      </w:smartTag>
      <w:r w:rsidRPr="00D721AC">
        <w:rPr>
          <w:rFonts w:ascii="Times New Roman" w:hAnsi="Times New Roman"/>
          <w:b/>
          <w:i/>
          <w:color w:val="000000"/>
          <w:sz w:val="24"/>
          <w:szCs w:val="24"/>
        </w:rPr>
        <w:t>ssaggi:</w:t>
      </w:r>
    </w:p>
    <w:p w:rsidR="00593392" w:rsidRDefault="00593392" w:rsidP="001165DC">
      <w:pPr>
        <w:spacing w:after="0" w:line="240" w:lineRule="auto"/>
        <w:rPr>
          <w:rFonts w:ascii="Times New Roman" w:hAnsi="Times New Roman"/>
        </w:rPr>
      </w:pPr>
      <w:r w:rsidRPr="00D721AC">
        <w:rPr>
          <w:rFonts w:ascii="Times New Roman" w:hAnsi="Times New Roman"/>
          <w:b/>
          <w:sz w:val="28"/>
          <w:szCs w:val="28"/>
          <w:u w:val="single"/>
        </w:rPr>
        <w:t>-Inerenti la scuola</w:t>
      </w:r>
      <w:r>
        <w:rPr>
          <w:rFonts w:ascii="Times New Roman" w:hAnsi="Times New Roman"/>
        </w:rPr>
        <w:t xml:space="preserve"> </w:t>
      </w:r>
      <w:r w:rsidRPr="0037307B">
        <w:rPr>
          <w:rFonts w:ascii="Times New Roman" w:hAnsi="Times New Roman"/>
          <w:sz w:val="24"/>
          <w:szCs w:val="24"/>
        </w:rPr>
        <w:t>(ogni comunicazione inerente il mondo scolastico, tra cui la chiusura scuole causa maltempo, il</w:t>
      </w:r>
      <w:r>
        <w:rPr>
          <w:rFonts w:ascii="Times New Roman" w:hAnsi="Times New Roman"/>
        </w:rPr>
        <w:t xml:space="preserve"> </w:t>
      </w:r>
      <w:r w:rsidRPr="0037307B">
        <w:rPr>
          <w:rFonts w:ascii="Times New Roman" w:hAnsi="Times New Roman"/>
          <w:sz w:val="24"/>
          <w:szCs w:val="24"/>
        </w:rPr>
        <w:t>servizio Scuolabus ecc…) inviando un</w:t>
      </w:r>
      <w:r>
        <w:rPr>
          <w:rFonts w:ascii="Times New Roman" w:hAnsi="Times New Roman"/>
        </w:rPr>
        <w:t xml:space="preserve"> </w:t>
      </w:r>
      <w:r w:rsidRPr="00281C2D">
        <w:rPr>
          <w:rFonts w:ascii="Times New Roman" w:hAnsi="Times New Roman"/>
          <w:b/>
          <w:color w:val="0000FF"/>
          <w:sz w:val="28"/>
          <w:szCs w:val="28"/>
        </w:rPr>
        <w:t>SMS</w:t>
      </w:r>
      <w:r>
        <w:rPr>
          <w:rFonts w:ascii="Times New Roman" w:hAnsi="Times New Roman"/>
        </w:rPr>
        <w:t xml:space="preserve"> </w:t>
      </w:r>
      <w:r w:rsidRPr="0037307B">
        <w:rPr>
          <w:rFonts w:ascii="Times New Roman" w:hAnsi="Times New Roman"/>
          <w:sz w:val="24"/>
          <w:szCs w:val="24"/>
        </w:rPr>
        <w:t>al nu</w:t>
      </w:r>
      <w:smartTag w:uri="urn:schemas-microsoft-com:office:smarttags" w:element="PersonName">
        <w:r w:rsidRPr="0037307B">
          <w:rPr>
            <w:rFonts w:ascii="Times New Roman" w:hAnsi="Times New Roman"/>
            <w:sz w:val="24"/>
            <w:szCs w:val="24"/>
          </w:rPr>
          <w:t>me</w:t>
        </w:r>
      </w:smartTag>
      <w:r w:rsidRPr="0037307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</w:rPr>
        <w:t xml:space="preserve"> </w:t>
      </w:r>
      <w:r w:rsidRPr="00281C2D">
        <w:rPr>
          <w:rFonts w:ascii="Times New Roman" w:hAnsi="Times New Roman"/>
          <w:b/>
          <w:color w:val="0000FF"/>
          <w:sz w:val="28"/>
          <w:szCs w:val="28"/>
        </w:rPr>
        <w:t>335 7160421</w:t>
      </w:r>
      <w:r>
        <w:rPr>
          <w:rFonts w:ascii="Times New Roman" w:hAnsi="Times New Roman"/>
        </w:rPr>
        <w:t xml:space="preserve"> </w:t>
      </w:r>
      <w:r w:rsidRPr="0037307B">
        <w:rPr>
          <w:rFonts w:ascii="Times New Roman" w:hAnsi="Times New Roman"/>
          <w:sz w:val="24"/>
          <w:szCs w:val="24"/>
        </w:rPr>
        <w:t>con il testo:</w:t>
      </w:r>
    </w:p>
    <w:p w:rsidR="00593392" w:rsidRPr="00281C2D" w:rsidRDefault="00593392">
      <w:pPr>
        <w:rPr>
          <w:rFonts w:ascii="Times New Roman" w:hAnsi="Times New Roman"/>
          <w:b/>
          <w:color w:val="0000FF"/>
          <w:sz w:val="28"/>
          <w:szCs w:val="28"/>
        </w:rPr>
      </w:pPr>
      <w:r w:rsidRPr="00281C2D">
        <w:rPr>
          <w:rFonts w:ascii="Times New Roman" w:hAnsi="Times New Roman"/>
          <w:b/>
          <w:color w:val="0000FF"/>
          <w:sz w:val="28"/>
          <w:szCs w:val="28"/>
        </w:rPr>
        <w:t>4222a SI (4222a+SPAZIO+SI)</w:t>
      </w:r>
    </w:p>
    <w:p w:rsidR="00593392" w:rsidRPr="00281C2D" w:rsidRDefault="00593392" w:rsidP="00295E65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37307B">
        <w:rPr>
          <w:rFonts w:ascii="Times New Roman" w:hAnsi="Times New Roman"/>
          <w:b/>
          <w:color w:val="000000"/>
          <w:sz w:val="28"/>
          <w:szCs w:val="28"/>
          <w:u w:val="single"/>
        </w:rPr>
        <w:t>-di carattere generale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(chiusura strade, allarmi di protezione civile, manifestazioni, feste, trasporti, agricoltura) inviando un </w:t>
      </w:r>
      <w:r w:rsidRPr="00281C2D">
        <w:rPr>
          <w:rFonts w:ascii="Times New Roman" w:hAnsi="Times New Roman"/>
          <w:b/>
          <w:color w:val="0000FF"/>
          <w:sz w:val="28"/>
          <w:szCs w:val="28"/>
        </w:rPr>
        <w:t>SMS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 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ro </w:t>
      </w:r>
      <w:r w:rsidRPr="00281C2D">
        <w:rPr>
          <w:rFonts w:ascii="Times New Roman" w:hAnsi="Times New Roman"/>
          <w:b/>
          <w:color w:val="0000FF"/>
          <w:sz w:val="28"/>
          <w:szCs w:val="28"/>
        </w:rPr>
        <w:t>335 7160421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con il testo: </w:t>
      </w:r>
      <w:r w:rsidRPr="00281C2D">
        <w:rPr>
          <w:rFonts w:ascii="Times New Roman" w:hAnsi="Times New Roman"/>
          <w:b/>
          <w:color w:val="0000FF"/>
          <w:sz w:val="28"/>
          <w:szCs w:val="28"/>
        </w:rPr>
        <w:t>4222b SI (4222b+SPAZIO+SI)</w:t>
      </w:r>
    </w:p>
    <w:p w:rsidR="00593392" w:rsidRPr="00281C2D" w:rsidRDefault="00593392" w:rsidP="00295E65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593392" w:rsidRDefault="00593392" w:rsidP="00295E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E’ possibile registrarsi indistinta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nte ad una sola o ad entrambe le categorie</w:t>
      </w:r>
    </w:p>
    <w:p w:rsidR="00593392" w:rsidRDefault="00593392" w:rsidP="00295E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dati saranno trattati in conformità alle vigenti normative in materia di privacy (D.lgs. 196/2003)</w:t>
      </w:r>
    </w:p>
    <w:p w:rsidR="00593392" w:rsidRPr="00A91ECA" w:rsidRDefault="00593392" w:rsidP="00295E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392" w:rsidRDefault="00593392" w:rsidP="00295E6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95E65">
        <w:rPr>
          <w:rFonts w:ascii="Times New Roman" w:hAnsi="Times New Roman"/>
          <w:b/>
          <w:i/>
          <w:color w:val="000000"/>
          <w:sz w:val="28"/>
          <w:szCs w:val="28"/>
        </w:rPr>
        <w:t>Istruzioni per i cittadini</w:t>
      </w:r>
    </w:p>
    <w:p w:rsidR="00593392" w:rsidRPr="00295E65" w:rsidRDefault="00593392" w:rsidP="00295E6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93392" w:rsidRPr="00A91ECA" w:rsidRDefault="00593392" w:rsidP="0037307B">
      <w:pPr>
        <w:rPr>
          <w:rFonts w:ascii="Times New Roman" w:hAnsi="Times New Roman"/>
          <w:color w:val="000000"/>
          <w:sz w:val="24"/>
          <w:szCs w:val="24"/>
        </w:rPr>
      </w:pPr>
      <w:r w:rsidRPr="00A91ECA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cittadini che intendono ricevere SMS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info</w:t>
        </w:r>
      </w:smartTag>
      <w:r>
        <w:rPr>
          <w:rFonts w:ascii="Times New Roman" w:hAnsi="Times New Roman"/>
          <w:color w:val="000000"/>
          <w:sz w:val="24"/>
          <w:szCs w:val="24"/>
        </w:rPr>
        <w:t>rmativi da parte del Sindaco o suo delegato devono registrarsi sul sistema co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da seguenti istruzioni:</w:t>
      </w:r>
    </w:p>
    <w:p w:rsidR="00593392" w:rsidRDefault="00593392" w:rsidP="00A91ECA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FB595B">
        <w:rPr>
          <w:rFonts w:ascii="Times New Roman" w:hAnsi="Times New Roman"/>
          <w:b/>
          <w:color w:val="000000"/>
          <w:sz w:val="24"/>
          <w:szCs w:val="24"/>
          <w:u w:val="single"/>
        </w:rPr>
        <w:t>REGISTRAZIONE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21AC">
        <w:rPr>
          <w:rFonts w:ascii="Times New Roman" w:hAnsi="Times New Roman"/>
        </w:rPr>
        <w:t xml:space="preserve">Inviare un </w:t>
      </w:r>
      <w:r w:rsidRPr="00FB595B">
        <w:rPr>
          <w:rFonts w:ascii="Times New Roman" w:hAnsi="Times New Roman"/>
          <w:b/>
          <w:sz w:val="28"/>
          <w:szCs w:val="28"/>
        </w:rPr>
        <w:t>SMS</w:t>
      </w:r>
      <w:r w:rsidRPr="00D721AC">
        <w:rPr>
          <w:rFonts w:ascii="Times New Roman" w:hAnsi="Times New Roman"/>
        </w:rPr>
        <w:t xml:space="preserve"> al nu</w:t>
      </w:r>
      <w:smartTag w:uri="urn:schemas-microsoft-com:office:smarttags" w:element="PersonName">
        <w:r w:rsidRPr="00D721AC"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ro </w:t>
      </w:r>
      <w:r w:rsidRPr="00FB595B">
        <w:rPr>
          <w:rFonts w:ascii="Times New Roman" w:hAnsi="Times New Roman"/>
          <w:b/>
          <w:sz w:val="28"/>
          <w:szCs w:val="28"/>
        </w:rPr>
        <w:t>335 7160421</w:t>
      </w:r>
      <w:r>
        <w:rPr>
          <w:rFonts w:ascii="Times New Roman" w:hAnsi="Times New Roman"/>
        </w:rPr>
        <w:t xml:space="preserve"> </w:t>
      </w:r>
      <w:r w:rsidRPr="00D721AC">
        <w:rPr>
          <w:rFonts w:ascii="Times New Roman" w:hAnsi="Times New Roman"/>
        </w:rPr>
        <w:t xml:space="preserve">con il </w:t>
      </w:r>
      <w:smartTag w:uri="urn:schemas-microsoft-com:office:smarttags" w:element="PersonName">
        <w:r w:rsidRPr="00D721AC"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ssaggio: </w:t>
      </w:r>
    </w:p>
    <w:p w:rsidR="00593392" w:rsidRDefault="00593392" w:rsidP="00A91E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91ECA">
        <w:rPr>
          <w:rFonts w:ascii="Times New Roman" w:hAnsi="Times New Roman"/>
          <w:b/>
          <w:color w:val="000000"/>
          <w:sz w:val="28"/>
          <w:szCs w:val="28"/>
        </w:rPr>
        <w:t xml:space="preserve">4222a SI (4222a+SPAZIO+SI) </w:t>
      </w:r>
      <w:r>
        <w:rPr>
          <w:rFonts w:ascii="Times New Roman" w:hAnsi="Times New Roman"/>
          <w:b/>
          <w:color w:val="000000"/>
          <w:sz w:val="28"/>
          <w:szCs w:val="28"/>
        </w:rPr>
        <w:t>per le notizie inerenti la Scuola;</w:t>
      </w:r>
    </w:p>
    <w:p w:rsidR="00593392" w:rsidRDefault="00593392" w:rsidP="00A91EC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91ECA">
        <w:rPr>
          <w:rFonts w:ascii="Times New Roman" w:hAnsi="Times New Roman"/>
          <w:b/>
          <w:color w:val="000000"/>
          <w:sz w:val="28"/>
          <w:szCs w:val="28"/>
        </w:rPr>
        <w:t>4222b SI (4222b+SPAZIO+SI)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per le notizie di carattere generale;</w:t>
      </w:r>
    </w:p>
    <w:p w:rsidR="00593392" w:rsidRDefault="00593392" w:rsidP="00A91E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sistema dopo circa un minuto invia l’accettazione della registrazione con il seguente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ssaggio:</w:t>
      </w:r>
    </w:p>
    <w:p w:rsidR="00593392" w:rsidRDefault="00593392" w:rsidP="00281C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ro +39xxxxxxxx (nu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ro del richiedente del servizio) è stato aggiunto alla lista di distribuzione del Comune di Sommariva del Bosco.</w:t>
      </w:r>
    </w:p>
    <w:p w:rsidR="00593392" w:rsidRPr="00FB595B" w:rsidRDefault="00593392" w:rsidP="00FB595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B595B">
        <w:rPr>
          <w:rFonts w:ascii="Times New Roman" w:hAnsi="Times New Roman"/>
          <w:b/>
          <w:color w:val="000000"/>
          <w:sz w:val="24"/>
          <w:szCs w:val="24"/>
          <w:u w:val="single"/>
        </w:rPr>
        <w:t>EVENTUALE CANCELLAZIONE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Inviare un </w:t>
      </w:r>
      <w:r w:rsidRPr="00FB595B">
        <w:rPr>
          <w:rFonts w:ascii="Times New Roman" w:hAnsi="Times New Roman"/>
          <w:b/>
          <w:color w:val="000000"/>
          <w:sz w:val="28"/>
          <w:szCs w:val="28"/>
        </w:rPr>
        <w:t>SMS</w:t>
      </w:r>
      <w:r w:rsidRPr="00FB595B">
        <w:rPr>
          <w:rFonts w:ascii="Times New Roman" w:hAnsi="Times New Roman"/>
          <w:color w:val="000000"/>
          <w:sz w:val="28"/>
          <w:szCs w:val="28"/>
        </w:rPr>
        <w:t xml:space="preserve"> al</w:t>
      </w:r>
      <w:r>
        <w:rPr>
          <w:rFonts w:ascii="Times New Roman" w:hAnsi="Times New Roman"/>
          <w:color w:val="000000"/>
          <w:sz w:val="24"/>
          <w:szCs w:val="24"/>
        </w:rPr>
        <w:t xml:space="preserve"> 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ro </w:t>
      </w:r>
      <w:r w:rsidRPr="00FB595B">
        <w:rPr>
          <w:rFonts w:ascii="Times New Roman" w:hAnsi="Times New Roman"/>
          <w:b/>
          <w:sz w:val="28"/>
          <w:szCs w:val="28"/>
        </w:rPr>
        <w:t>335 7160421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il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me</w:t>
        </w:r>
      </w:smartTag>
      <w:r>
        <w:rPr>
          <w:rFonts w:ascii="Times New Roman" w:hAnsi="Times New Roman"/>
          <w:sz w:val="24"/>
          <w:szCs w:val="24"/>
        </w:rPr>
        <w:t>ssaggio:</w:t>
      </w:r>
    </w:p>
    <w:p w:rsidR="00593392" w:rsidRPr="00FB595B" w:rsidRDefault="00593392" w:rsidP="00FB595B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FB595B">
        <w:rPr>
          <w:rFonts w:ascii="Times New Roman" w:hAnsi="Times New Roman"/>
          <w:b/>
          <w:color w:val="000000"/>
          <w:sz w:val="24"/>
          <w:szCs w:val="24"/>
        </w:rPr>
        <w:t>4222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FB595B">
        <w:rPr>
          <w:rFonts w:ascii="Times New Roman" w:hAnsi="Times New Roman"/>
          <w:b/>
          <w:color w:val="000000"/>
          <w:sz w:val="24"/>
          <w:szCs w:val="24"/>
        </w:rPr>
        <w:t xml:space="preserve"> NO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(4222a+SPAZIO+NO) </w:t>
      </w:r>
      <w:r w:rsidRPr="00FB595B">
        <w:rPr>
          <w:rFonts w:ascii="Times New Roman" w:hAnsi="Times New Roman"/>
          <w:color w:val="000000"/>
          <w:sz w:val="24"/>
          <w:szCs w:val="24"/>
        </w:rPr>
        <w:t>oppure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595B">
        <w:rPr>
          <w:rFonts w:ascii="Times New Roman" w:hAnsi="Times New Roman"/>
          <w:b/>
          <w:color w:val="000000"/>
          <w:sz w:val="24"/>
          <w:szCs w:val="24"/>
        </w:rPr>
        <w:t>4222b NO (4222b+SPAZIO+NO)</w:t>
      </w:r>
    </w:p>
    <w:p w:rsidR="00593392" w:rsidRDefault="00593392" w:rsidP="00FB59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sistema dopo circa un minuto invia l’accettazione della registrazione con il seguente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ssaggio:</w:t>
      </w:r>
    </w:p>
    <w:p w:rsidR="00593392" w:rsidRDefault="00593392" w:rsidP="00FB59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 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ro +39xxxxxxxx (nu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  <w:szCs w:val="24"/>
          </w:rPr>
          <w:t>me</w:t>
        </w:r>
      </w:smartTag>
      <w:r>
        <w:rPr>
          <w:rFonts w:ascii="Times New Roman" w:hAnsi="Times New Roman"/>
          <w:color w:val="000000"/>
          <w:sz w:val="24"/>
          <w:szCs w:val="24"/>
        </w:rPr>
        <w:t>ro del richiedente del servizio) è stato eliminato dalla lista di distribuzione del Comune di Sommariva del Bosco.</w:t>
      </w:r>
    </w:p>
    <w:p w:rsidR="00593392" w:rsidRDefault="00593392" w:rsidP="00CD42A9">
      <w:pPr>
        <w:spacing w:after="0" w:line="240" w:lineRule="auto"/>
        <w:ind w:left="357"/>
        <w:rPr>
          <w:rFonts w:ascii="Times New Roman" w:hAnsi="Times New Roman"/>
        </w:rPr>
      </w:pPr>
      <w:r w:rsidRPr="00CE50EF">
        <w:rPr>
          <w:rFonts w:ascii="Times New Roman" w:hAnsi="Times New Roman"/>
          <w:b/>
        </w:rPr>
        <w:t>ATTENZIONE:</w:t>
      </w:r>
      <w:r>
        <w:rPr>
          <w:rFonts w:ascii="Times New Roman" w:hAnsi="Times New Roman"/>
        </w:rPr>
        <w:t xml:space="preserve"> il sistema non risponde a SMS con errori di sintassi (digitare esatta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nte quanto sopra riportato) o a 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>ssaggi con mittente anonimo.</w:t>
      </w:r>
    </w:p>
    <w:p w:rsidR="00593392" w:rsidRDefault="00593392" w:rsidP="00A91EC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 l’invio dell’SMS il titolare del cellulare/contratto autorizza, ai sensi del D.lgs. 196/2003 sulla privacy, il Sindaco o suo delegato a tras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ttere 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>ssaggi istituzionali al proprio nu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ro di telefonia mobile; non vengono acquisiti dati di tipo </w:t>
      </w:r>
      <w:smartTag w:uri="urn:schemas-microsoft-com:office:smarttags" w:element="PersonName">
        <w:r>
          <w:rPr>
            <w:rFonts w:ascii="Times New Roman" w:hAnsi="Times New Roman"/>
          </w:rPr>
          <w:t>personale</w:t>
        </w:r>
      </w:smartTag>
      <w:r>
        <w:rPr>
          <w:rFonts w:ascii="Times New Roman" w:hAnsi="Times New Roman"/>
        </w:rPr>
        <w:t xml:space="preserve"> e il nu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 xml:space="preserve">ro del cellulare registrato verrà utilizzato solo per invio di </w:t>
      </w:r>
      <w:smartTag w:uri="urn:schemas-microsoft-com:office:smarttags" w:element="PersonName">
        <w:r>
          <w:rPr>
            <w:rFonts w:ascii="Times New Roman" w:hAnsi="Times New Roman"/>
          </w:rPr>
          <w:t>me</w:t>
        </w:r>
      </w:smartTag>
      <w:r>
        <w:rPr>
          <w:rFonts w:ascii="Times New Roman" w:hAnsi="Times New Roman"/>
        </w:rPr>
        <w:t>ssaggi istituzionali.</w:t>
      </w:r>
    </w:p>
    <w:p w:rsidR="00593392" w:rsidRPr="00CD42A9" w:rsidRDefault="00593392" w:rsidP="00CD42A9">
      <w:pPr>
        <w:spacing w:line="240" w:lineRule="auto"/>
        <w:ind w:left="360"/>
        <w:jc w:val="center"/>
        <w:rPr>
          <w:rFonts w:ascii="Times New Roman" w:hAnsi="Times New Roman"/>
          <w:b/>
          <w:i/>
        </w:rPr>
      </w:pPr>
      <w:r w:rsidRPr="00CD42A9">
        <w:rPr>
          <w:rFonts w:ascii="Times New Roman" w:hAnsi="Times New Roman"/>
          <w:b/>
          <w:i/>
        </w:rPr>
        <w:t>Il Sindaco</w:t>
      </w:r>
    </w:p>
    <w:p w:rsidR="00593392" w:rsidRPr="00CD42A9" w:rsidRDefault="00593392" w:rsidP="00CD42A9">
      <w:pPr>
        <w:spacing w:line="240" w:lineRule="auto"/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Dott. Pessione Matteo</w:t>
      </w:r>
    </w:p>
    <w:sectPr w:rsidR="00593392" w:rsidRPr="00CD42A9" w:rsidSect="00D72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2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2E1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2A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DE0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C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6F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E20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EB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A28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7D2AAE"/>
    <w:multiLevelType w:val="hybridMultilevel"/>
    <w:tmpl w:val="0C3EE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133C90"/>
    <w:multiLevelType w:val="hybridMultilevel"/>
    <w:tmpl w:val="3B4E77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B63ED"/>
    <w:multiLevelType w:val="hybridMultilevel"/>
    <w:tmpl w:val="9B42D7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BF46F5"/>
    <w:multiLevelType w:val="hybridMultilevel"/>
    <w:tmpl w:val="E59C1E52"/>
    <w:lvl w:ilvl="0" w:tplc="FF60A4E8">
      <w:start w:val="1"/>
      <w:numFmt w:val="bullet"/>
      <w:lvlText w:val="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5759D"/>
    <w:multiLevelType w:val="hybridMultilevel"/>
    <w:tmpl w:val="A0D0B404"/>
    <w:lvl w:ilvl="0" w:tplc="FF60A4E8">
      <w:start w:val="1"/>
      <w:numFmt w:val="bullet"/>
      <w:lvlText w:val="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7C1"/>
    <w:rsid w:val="00070966"/>
    <w:rsid w:val="001035C7"/>
    <w:rsid w:val="001165DC"/>
    <w:rsid w:val="00281C2D"/>
    <w:rsid w:val="00295E65"/>
    <w:rsid w:val="0037307B"/>
    <w:rsid w:val="004047C1"/>
    <w:rsid w:val="0045699D"/>
    <w:rsid w:val="0049034C"/>
    <w:rsid w:val="00593392"/>
    <w:rsid w:val="00595E41"/>
    <w:rsid w:val="006147D2"/>
    <w:rsid w:val="00615DA2"/>
    <w:rsid w:val="00796712"/>
    <w:rsid w:val="008A3EA6"/>
    <w:rsid w:val="009E4E90"/>
    <w:rsid w:val="00A23F5D"/>
    <w:rsid w:val="00A752CF"/>
    <w:rsid w:val="00A91ECA"/>
    <w:rsid w:val="00B87ED8"/>
    <w:rsid w:val="00BE6983"/>
    <w:rsid w:val="00C37B44"/>
    <w:rsid w:val="00CA4D25"/>
    <w:rsid w:val="00CC6A80"/>
    <w:rsid w:val="00CD42A9"/>
    <w:rsid w:val="00CD5F1F"/>
    <w:rsid w:val="00CE50EF"/>
    <w:rsid w:val="00D721AC"/>
    <w:rsid w:val="00E8620A"/>
    <w:rsid w:val="00F81871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F5D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sz w:val="24"/>
      <w:szCs w:val="24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3F5D"/>
    <w:rPr>
      <w:rFonts w:ascii="Tahoma" w:hAnsi="Tahoma" w:cs="Times New Roman"/>
      <w:b/>
      <w:sz w:val="24"/>
      <w:szCs w:val="24"/>
      <w:u w:val="single"/>
      <w:lang w:eastAsia="it-IT"/>
    </w:rPr>
  </w:style>
  <w:style w:type="paragraph" w:styleId="Caption">
    <w:name w:val="caption"/>
    <w:basedOn w:val="Normal"/>
    <w:next w:val="Normal"/>
    <w:uiPriority w:val="99"/>
    <w:qFormat/>
    <w:rsid w:val="00A23F5D"/>
    <w:pPr>
      <w:framePr w:h="1177" w:hRule="exact" w:hSpace="141" w:wrap="auto" w:vAnchor="text" w:hAnchor="page" w:x="1581" w:y="1097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A23F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A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382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Vigili02</dc:creator>
  <cp:keywords/>
  <dc:description/>
  <cp:lastModifiedBy>UTENTE</cp:lastModifiedBy>
  <cp:revision>11</cp:revision>
  <cp:lastPrinted>2018-10-04T10:42:00Z</cp:lastPrinted>
  <dcterms:created xsi:type="dcterms:W3CDTF">2018-10-04T07:17:00Z</dcterms:created>
  <dcterms:modified xsi:type="dcterms:W3CDTF">2018-10-04T10:44:00Z</dcterms:modified>
</cp:coreProperties>
</file>